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002C" w14:textId="77777777" w:rsidR="00E1109B" w:rsidRPr="00093B9D" w:rsidRDefault="00D53F43" w:rsidP="00E1109B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D4CEE65" wp14:editId="1B62768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9B" w:rsidRPr="009C74E1">
        <w:rPr>
          <w:rFonts w:ascii="TH SarabunPSK" w:hAnsi="TH SarabunPSK" w:cs="TH SarabunPSK"/>
        </w:rPr>
        <w:tab/>
      </w:r>
      <w:r w:rsidR="00E1109B" w:rsidRPr="00093B9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6FC660F6" w14:textId="77777777" w:rsidR="00E1109B" w:rsidRPr="00093B9D" w:rsidRDefault="00D53F43" w:rsidP="00E1109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093B9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8F63A" wp14:editId="74BACDD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436D8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E1109B" w:rsidRPr="00093B9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14A0B" w:rsidRPr="00093B9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F14A0B" w:rsidRPr="00093B9D">
        <w:rPr>
          <w:rFonts w:ascii="TH SarabunIT๙" w:hAnsi="TH SarabunIT๙" w:cs="TH SarabunIT๙"/>
          <w:sz w:val="32"/>
          <w:szCs w:val="32"/>
          <w:cs/>
        </w:rPr>
        <w:t>โรงเรียนราชประชานุเคราะห์ 56 อำเภอเวียงสา จังหวัดน่าน</w:t>
      </w:r>
      <w:r w:rsidR="00F14A0B" w:rsidRPr="00093B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109B" w:rsidRPr="00093B9D">
        <w:rPr>
          <w:rFonts w:ascii="TH SarabunIT๙" w:hAnsi="TH SarabunIT๙" w:cs="TH SarabunIT๙"/>
          <w:szCs w:val="24"/>
          <w:cs/>
        </w:rPr>
        <w:t xml:space="preserve">                     </w:t>
      </w:r>
      <w:r w:rsidR="00E1109B" w:rsidRPr="00093B9D">
        <w:rPr>
          <w:rFonts w:ascii="TH SarabunIT๙" w:hAnsi="TH SarabunIT๙" w:cs="TH SarabunIT๙"/>
          <w:noProof/>
          <w:szCs w:val="24"/>
          <w:cs/>
        </w:rPr>
        <w:t xml:space="preserve">                    </w:t>
      </w:r>
    </w:p>
    <w:p w14:paraId="2882BA6D" w14:textId="5424816C" w:rsidR="00E1109B" w:rsidRPr="00093B9D" w:rsidRDefault="00D53F43" w:rsidP="00E1109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93B9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85301" wp14:editId="4C151E5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FDD36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093B9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3A96D2" wp14:editId="1FB8E99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EBD34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E1109B" w:rsidRPr="00093B9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1109B" w:rsidRPr="00093B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1109B" w:rsidRPr="00093B9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1109B" w:rsidRPr="00093B9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F14A0B" w:rsidRPr="00093B9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</w:t>
      </w:r>
    </w:p>
    <w:p w14:paraId="1CF9C5D9" w14:textId="5E47DFCE" w:rsidR="00093B9D" w:rsidRPr="00093B9D" w:rsidRDefault="00D53F43" w:rsidP="00E53E9A">
      <w:pPr>
        <w:tabs>
          <w:tab w:val="left" w:pos="9000"/>
        </w:tabs>
        <w:rPr>
          <w:rFonts w:ascii="TH SarabunIT๙" w:hAnsi="TH SarabunIT๙" w:cs="TH SarabunIT๙"/>
          <w:sz w:val="16"/>
          <w:szCs w:val="16"/>
        </w:rPr>
      </w:pPr>
      <w:r w:rsidRPr="00093B9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E6A7B1" wp14:editId="12BBF69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79EA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E1109B" w:rsidRPr="00093B9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1109B" w:rsidRPr="00093B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190F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รายงานผลการดำเนินงานตาม</w:t>
      </w:r>
      <w:r w:rsidR="00E675FC">
        <w:rPr>
          <w:rFonts w:ascii="TH SarabunIT๙" w:hAnsi="TH SarabunIT๙" w:cs="TH SarabunIT๙" w:hint="cs"/>
          <w:sz w:val="32"/>
          <w:szCs w:val="32"/>
          <w:cs/>
        </w:rPr>
        <w:t>โครงการ/กิจกรรม/งานประจำ</w:t>
      </w:r>
      <w:r w:rsidR="00E1109B" w:rsidRPr="00093B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659C" w:rsidRPr="00093B9D">
        <w:rPr>
          <w:rFonts w:ascii="TH SarabunIT๙" w:hAnsi="TH SarabunIT๙" w:cs="TH SarabunIT๙"/>
          <w:sz w:val="32"/>
          <w:szCs w:val="32"/>
          <w:cs/>
        </w:rPr>
        <w:br/>
      </w:r>
    </w:p>
    <w:p w14:paraId="3A36A138" w14:textId="0B489B6E" w:rsidR="00E1109B" w:rsidRDefault="00E1109B" w:rsidP="00E53E9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093B9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7F70" w:rsidRPr="00093B9D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ผู้อำนวยการโรงเรียนราชประชานุเคราะห์ 56</w:t>
      </w:r>
      <w:r w:rsidR="00093B9D" w:rsidRPr="00093B9D">
        <w:rPr>
          <w:rFonts w:ascii="TH SarabunIT๙" w:hAnsi="TH SarabunIT๙" w:cs="TH SarabunIT๙"/>
          <w:sz w:val="32"/>
          <w:szCs w:val="32"/>
          <w:cs/>
        </w:rPr>
        <w:t xml:space="preserve"> จังหวัดน่าน</w:t>
      </w:r>
    </w:p>
    <w:p w14:paraId="7B7F6F73" w14:textId="77777777" w:rsidR="00093B9D" w:rsidRPr="00093B9D" w:rsidRDefault="00093B9D" w:rsidP="00E53E9A">
      <w:pPr>
        <w:tabs>
          <w:tab w:val="left" w:pos="9000"/>
        </w:tabs>
        <w:rPr>
          <w:rFonts w:ascii="TH SarabunIT๙" w:hAnsi="TH SarabunIT๙" w:cs="TH SarabunIT๙" w:hint="cs"/>
          <w:sz w:val="16"/>
          <w:szCs w:val="16"/>
          <w:cs/>
        </w:rPr>
      </w:pPr>
    </w:p>
    <w:p w14:paraId="180AC86D" w14:textId="77777777" w:rsidR="00093B9D" w:rsidRPr="00093B9D" w:rsidRDefault="00E53E9A" w:rsidP="00093B9D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93B9D">
        <w:rPr>
          <w:rFonts w:ascii="TH SarabunIT๙" w:hAnsi="TH SarabunIT๙" w:cs="TH SarabunIT๙"/>
          <w:sz w:val="32"/>
          <w:szCs w:val="32"/>
          <w:cs/>
        </w:rPr>
        <w:t xml:space="preserve">ตามที่ข้าพเจ้า...................................... ตำแหน่ง ............... โรงเรียนราชประชานุเคราะห์  56 </w:t>
      </w:r>
    </w:p>
    <w:p w14:paraId="3FEC40D4" w14:textId="73713789" w:rsidR="00E53E9A" w:rsidRPr="00093B9D" w:rsidRDefault="00093B9D" w:rsidP="00093B9D">
      <w:pPr>
        <w:spacing w:before="120"/>
        <w:rPr>
          <w:rFonts w:ascii="TH SarabunIT๙" w:hAnsi="TH SarabunIT๙" w:cs="TH SarabunIT๙"/>
          <w:sz w:val="16"/>
          <w:szCs w:val="16"/>
        </w:rPr>
      </w:pPr>
      <w:r w:rsidRPr="00093B9D">
        <w:rPr>
          <w:rFonts w:ascii="TH SarabunIT๙" w:hAnsi="TH SarabunIT๙" w:cs="TH SarabunIT๙"/>
          <w:sz w:val="32"/>
          <w:szCs w:val="32"/>
          <w:cs/>
        </w:rPr>
        <w:t xml:space="preserve">จังหวัดน่าน 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t>รับผิดชอบ งาน/กลุ่มบริหาร .............................................................................................................</w:t>
      </w:r>
      <w:r w:rsidR="00E53E9A" w:rsidRPr="00093B9D">
        <w:rPr>
          <w:rFonts w:ascii="TH SarabunIT๙" w:hAnsi="TH SarabunIT๙" w:cs="TH SarabunIT๙"/>
          <w:sz w:val="32"/>
          <w:szCs w:val="32"/>
        </w:rPr>
        <w:br/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t>ได้ดำเนินงาน/โครงการ/กิจกรรม</w:t>
      </w:r>
      <w:r w:rsidR="00432225">
        <w:rPr>
          <w:rFonts w:ascii="TH SarabunIT๙" w:hAnsi="TH SarabunIT๙" w:cs="TH SarabunIT๙" w:hint="cs"/>
          <w:sz w:val="32"/>
          <w:szCs w:val="32"/>
          <w:cs/>
        </w:rPr>
        <w:t>/งานประจำ.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 สำเร็จลุล่วงแล้วนั้น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tab/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tab/>
        <w:t>บัดนี้งาน/กลุ่มบริหาร .............................................................................................................</w:t>
      </w:r>
      <w:r w:rsidR="004322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t>.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br/>
        <w:t>ขอรายงานผลการดำเนินงาน/โครงการ/กิจกรรม</w:t>
      </w:r>
      <w:r w:rsidR="0043222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32225">
        <w:rPr>
          <w:rFonts w:ascii="TH SarabunIT๙" w:hAnsi="TH SarabunIT๙" w:cs="TH SarabunIT๙" w:hint="cs"/>
          <w:sz w:val="32"/>
          <w:szCs w:val="32"/>
          <w:cs/>
        </w:rPr>
        <w:t>งานประจำ</w:t>
      </w:r>
      <w:r w:rsidR="00432225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 ตามรายละเอียด ดังแนบ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br/>
      </w:r>
      <w:r w:rsidR="00E53E9A" w:rsidRPr="00093B9D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657FCB99" w14:textId="77777777" w:rsidR="00E53E9A" w:rsidRPr="00093B9D" w:rsidRDefault="00E53E9A" w:rsidP="00E53E9A">
      <w:pPr>
        <w:ind w:left="1411"/>
        <w:rPr>
          <w:rFonts w:ascii="TH SarabunIT๙" w:hAnsi="TH SarabunIT๙" w:cs="TH SarabunIT๙"/>
          <w:sz w:val="32"/>
          <w:szCs w:val="32"/>
        </w:rPr>
      </w:pPr>
      <w:r w:rsidRPr="00093B9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14:paraId="72B28A77" w14:textId="40824EDA" w:rsidR="00E53E9A" w:rsidRPr="00093B9D" w:rsidRDefault="00E53E9A" w:rsidP="00E53E9A">
      <w:pPr>
        <w:ind w:left="1411"/>
        <w:rPr>
          <w:rFonts w:ascii="TH SarabunIT๙" w:hAnsi="TH SarabunIT๙" w:cs="TH SarabunIT๙"/>
          <w:sz w:val="32"/>
          <w:szCs w:val="32"/>
        </w:rPr>
      </w:pPr>
    </w:p>
    <w:p w14:paraId="6217C8E6" w14:textId="77777777" w:rsidR="0021206C" w:rsidRPr="00093B9D" w:rsidRDefault="0021206C" w:rsidP="00E53E9A">
      <w:pPr>
        <w:ind w:left="1411"/>
        <w:rPr>
          <w:rFonts w:ascii="TH SarabunIT๙" w:hAnsi="TH SarabunIT๙" w:cs="TH SarabunIT๙"/>
          <w:sz w:val="32"/>
          <w:szCs w:val="32"/>
          <w:cs/>
        </w:rPr>
      </w:pPr>
    </w:p>
    <w:p w14:paraId="4676E7EC" w14:textId="009B7009" w:rsidR="00E53E9A" w:rsidRPr="00093B9D" w:rsidRDefault="00E53E9A" w:rsidP="00E53E9A">
      <w:pPr>
        <w:ind w:firstLine="1411"/>
        <w:rPr>
          <w:rFonts w:ascii="TH SarabunIT๙" w:hAnsi="TH SarabunIT๙" w:cs="TH SarabunIT๙"/>
          <w:sz w:val="32"/>
          <w:szCs w:val="32"/>
          <w:cs/>
        </w:rPr>
      </w:pPr>
      <w:r w:rsidRPr="00093B9D">
        <w:rPr>
          <w:rFonts w:ascii="TH SarabunIT๙" w:hAnsi="TH SarabunIT๙" w:cs="TH SarabunIT๙"/>
          <w:sz w:val="32"/>
          <w:szCs w:val="32"/>
        </w:rPr>
        <w:tab/>
      </w:r>
      <w:r w:rsidRPr="00093B9D">
        <w:rPr>
          <w:rFonts w:ascii="TH SarabunIT๙" w:hAnsi="TH SarabunIT๙" w:cs="TH SarabunIT๙"/>
          <w:sz w:val="32"/>
          <w:szCs w:val="32"/>
        </w:rPr>
        <w:tab/>
      </w:r>
      <w:r w:rsidRPr="00093B9D">
        <w:rPr>
          <w:rFonts w:ascii="TH SarabunIT๙" w:hAnsi="TH SarabunIT๙" w:cs="TH SarabunIT๙"/>
          <w:sz w:val="32"/>
          <w:szCs w:val="32"/>
        </w:rPr>
        <w:tab/>
      </w:r>
      <w:r w:rsidRPr="00093B9D">
        <w:rPr>
          <w:rFonts w:ascii="TH SarabunIT๙" w:hAnsi="TH SarabunIT๙" w:cs="TH SarabunIT๙"/>
          <w:sz w:val="32"/>
          <w:szCs w:val="32"/>
        </w:rPr>
        <w:tab/>
      </w:r>
      <w:r w:rsidRPr="00093B9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93B9D">
        <w:rPr>
          <w:rFonts w:ascii="TH SarabunIT๙" w:hAnsi="TH SarabunIT๙" w:cs="TH SarabunIT๙"/>
          <w:sz w:val="32"/>
          <w:szCs w:val="32"/>
          <w:cs/>
        </w:rPr>
        <w:tab/>
      </w:r>
      <w:r w:rsidRPr="00093B9D">
        <w:rPr>
          <w:rFonts w:ascii="TH SarabunIT๙" w:hAnsi="TH SarabunIT๙" w:cs="TH SarabunIT๙"/>
          <w:sz w:val="32"/>
          <w:szCs w:val="32"/>
          <w:cs/>
        </w:rPr>
        <w:tab/>
      </w:r>
      <w:r w:rsidRPr="00093B9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1206C" w:rsidRPr="00093B9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93B9D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="0021206C" w:rsidRPr="00093B9D">
        <w:rPr>
          <w:rFonts w:ascii="TH SarabunIT๙" w:hAnsi="TH SarabunIT๙" w:cs="TH SarabunIT๙"/>
          <w:sz w:val="32"/>
          <w:szCs w:val="32"/>
          <w:cs/>
        </w:rPr>
        <w:t>งาน/โครงการ/กิจกรรม</w:t>
      </w:r>
    </w:p>
    <w:p w14:paraId="5AAC29C4" w14:textId="5A8213FB" w:rsidR="00E53E9A" w:rsidRPr="00093B9D" w:rsidRDefault="0021206C" w:rsidP="0021206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93B9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t>(</w:t>
      </w:r>
      <w:r w:rsidR="00E53E9A" w:rsidRPr="00093B9D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t>)</w:t>
      </w:r>
      <w:r w:rsidR="00E53E9A" w:rsidRPr="00093B9D">
        <w:rPr>
          <w:rFonts w:ascii="TH SarabunIT๙" w:hAnsi="TH SarabunIT๙" w:cs="TH SarabunIT๙"/>
          <w:sz w:val="32"/>
          <w:szCs w:val="32"/>
        </w:rPr>
        <w:br/>
      </w:r>
      <w:r w:rsidRPr="00093B9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53E9A" w:rsidRPr="00093B9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</w:t>
      </w:r>
    </w:p>
    <w:p w14:paraId="4B4566B7" w14:textId="0F43CEBA" w:rsidR="0021206C" w:rsidRDefault="0021206C" w:rsidP="0021206C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75E70B1" w14:textId="77777777" w:rsidR="00432225" w:rsidRPr="00093B9D" w:rsidRDefault="00432225" w:rsidP="0021206C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E53E9A" w:rsidRPr="00093B9D" w14:paraId="0E100A0F" w14:textId="77777777" w:rsidTr="0021206C">
        <w:tc>
          <w:tcPr>
            <w:tcW w:w="4679" w:type="dxa"/>
          </w:tcPr>
          <w:p w14:paraId="2196EECC" w14:textId="0BA53147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ความเห็นของรองผู้อำนวยการกลุ่มบริหาร</w:t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เสนอผู้อำนวยการทราบและพิจารณา.................................................................................</w:t>
            </w: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..............................................................................</w:t>
            </w:r>
          </w:p>
          <w:p w14:paraId="3653D3F0" w14:textId="77777777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ลงชื่อ </w:t>
            </w:r>
          </w:p>
          <w:p w14:paraId="48F67122" w14:textId="77777777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(...................................................)</w:t>
            </w:r>
          </w:p>
          <w:p w14:paraId="315F021D" w14:textId="2460552A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รองผู้อำนวยการกลุ่มบริหาร...................................</w:t>
            </w:r>
          </w:p>
          <w:p w14:paraId="24E0E76E" w14:textId="77777777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31B3915" w14:textId="77777777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ความเห็นของหัวหน้างานแผนงานโรงเรียน</w:t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เสนอผู้อำนวยการทราบและพิจารณา.................................................................................</w:t>
            </w: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..............................................................................</w:t>
            </w:r>
          </w:p>
          <w:p w14:paraId="2669B778" w14:textId="77777777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ลงชื่อ </w:t>
            </w:r>
          </w:p>
          <w:p w14:paraId="40B02C18" w14:textId="77777777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(นางดวงพร  สุจันทร์)</w:t>
            </w:r>
          </w:p>
          <w:p w14:paraId="419862B8" w14:textId="7B6B3A6F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E90A81"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หัวหน้างานแผนงานโรงเรียน</w:t>
            </w:r>
          </w:p>
        </w:tc>
      </w:tr>
      <w:tr w:rsidR="00E53E9A" w:rsidRPr="00093B9D" w14:paraId="70588BF1" w14:textId="77777777" w:rsidTr="0021206C">
        <w:tc>
          <w:tcPr>
            <w:tcW w:w="4679" w:type="dxa"/>
          </w:tcPr>
          <w:p w14:paraId="185E936E" w14:textId="77777777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ความเห็นของรองผู้อำนวยการกลุ่มบริหารประมาณ</w:t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เสนอผู้อำนวยการทราบและพิจารณา.................................................................................</w:t>
            </w: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..............................................................................</w:t>
            </w:r>
          </w:p>
          <w:p w14:paraId="7F4A9C5A" w14:textId="77777777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ลงชื่อ </w:t>
            </w:r>
          </w:p>
          <w:p w14:paraId="6C5D2E24" w14:textId="77777777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(นางสุภา</w:t>
            </w:r>
            <w:proofErr w:type="spellStart"/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งค์</w:t>
            </w:r>
            <w:proofErr w:type="spellEnd"/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สารเถื่อนแก้ว)</w:t>
            </w:r>
          </w:p>
          <w:p w14:paraId="4DC00840" w14:textId="77777777" w:rsidR="00E53E9A" w:rsidRPr="00093B9D" w:rsidRDefault="00E53E9A" w:rsidP="00E53E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รองผู้อำนวยการกลุ่มบริหารงบประมาณ</w:t>
            </w:r>
          </w:p>
        </w:tc>
        <w:tc>
          <w:tcPr>
            <w:tcW w:w="5103" w:type="dxa"/>
          </w:tcPr>
          <w:p w14:paraId="5B094BC0" w14:textId="2EA8F398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</w:t>
            </w:r>
            <w:r w:rsidR="00B203A1"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093B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ทราบ.................................................................................</w:t>
            </w: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..............................................................................</w:t>
            </w:r>
          </w:p>
          <w:p w14:paraId="0EABF00D" w14:textId="1A7B1088" w:rsidR="00E53E9A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E90A81"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35DBCAB" w14:textId="77777777" w:rsidR="0021206C" w:rsidRPr="00093B9D" w:rsidRDefault="00E53E9A" w:rsidP="00763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</w:t>
            </w:r>
            <w:r w:rsidR="00E90A81"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นายชัยพร  พันธุ์น้อย</w:t>
            </w: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BB6C1C2" w14:textId="77777777" w:rsidR="00E53E9A" w:rsidRDefault="00E53E9A" w:rsidP="00763EF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ผู้อำนวยการโรงเรียนราชประชานุเคราะห์ 56</w:t>
            </w:r>
            <w:r w:rsidR="0021206C" w:rsidRPr="00093B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206C" w:rsidRPr="00093B9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จังหวัดน่าน</w:t>
            </w:r>
          </w:p>
          <w:p w14:paraId="21DB2CF6" w14:textId="25A37B1D" w:rsidR="00687A75" w:rsidRPr="00093B9D" w:rsidRDefault="00687A75" w:rsidP="00763EF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446AB921" w14:textId="77777777" w:rsidR="00B45AA0" w:rsidRPr="00093B9D" w:rsidRDefault="00B45AA0" w:rsidP="00E53E9A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45AA0" w:rsidRPr="00093B9D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6DB8" w14:textId="77777777" w:rsidR="00FB05AC" w:rsidRDefault="00FB05AC">
      <w:r>
        <w:separator/>
      </w:r>
    </w:p>
  </w:endnote>
  <w:endnote w:type="continuationSeparator" w:id="0">
    <w:p w14:paraId="1675B4D2" w14:textId="77777777" w:rsidR="00FB05AC" w:rsidRDefault="00FB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6F33" w14:textId="77777777" w:rsidR="00FB05AC" w:rsidRDefault="00FB05AC">
      <w:r>
        <w:separator/>
      </w:r>
    </w:p>
  </w:footnote>
  <w:footnote w:type="continuationSeparator" w:id="0">
    <w:p w14:paraId="5D530EED" w14:textId="77777777" w:rsidR="00FB05AC" w:rsidRDefault="00FB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225B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72807D4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3010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5B12B27F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1323"/>
    <w:multiLevelType w:val="multilevel"/>
    <w:tmpl w:val="CEE4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7457A"/>
    <w:multiLevelType w:val="hybridMultilevel"/>
    <w:tmpl w:val="14DEFA0C"/>
    <w:lvl w:ilvl="0" w:tplc="27DECD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7F14B87"/>
    <w:multiLevelType w:val="hybridMultilevel"/>
    <w:tmpl w:val="6756D6AA"/>
    <w:lvl w:ilvl="0" w:tplc="0B7290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23473411">
    <w:abstractNumId w:val="0"/>
  </w:num>
  <w:num w:numId="2" w16cid:durableId="951784050">
    <w:abstractNumId w:val="2"/>
  </w:num>
  <w:num w:numId="3" w16cid:durableId="118601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43"/>
    <w:rsid w:val="000009B3"/>
    <w:rsid w:val="00017F70"/>
    <w:rsid w:val="000353D2"/>
    <w:rsid w:val="00041424"/>
    <w:rsid w:val="00043B52"/>
    <w:rsid w:val="0006583D"/>
    <w:rsid w:val="00093B9D"/>
    <w:rsid w:val="000D658D"/>
    <w:rsid w:val="00107DC9"/>
    <w:rsid w:val="00163B12"/>
    <w:rsid w:val="00193FB7"/>
    <w:rsid w:val="001F5E85"/>
    <w:rsid w:val="00202DA4"/>
    <w:rsid w:val="00202E37"/>
    <w:rsid w:val="0021206C"/>
    <w:rsid w:val="0022133F"/>
    <w:rsid w:val="00234405"/>
    <w:rsid w:val="002544C3"/>
    <w:rsid w:val="002722D3"/>
    <w:rsid w:val="002747A4"/>
    <w:rsid w:val="002B2D14"/>
    <w:rsid w:val="002D2EF7"/>
    <w:rsid w:val="002E1EB8"/>
    <w:rsid w:val="002F1C5E"/>
    <w:rsid w:val="0035774F"/>
    <w:rsid w:val="00387283"/>
    <w:rsid w:val="00387B20"/>
    <w:rsid w:val="00396285"/>
    <w:rsid w:val="003B0B81"/>
    <w:rsid w:val="003D1EB4"/>
    <w:rsid w:val="00432225"/>
    <w:rsid w:val="004470AA"/>
    <w:rsid w:val="00475867"/>
    <w:rsid w:val="004855E3"/>
    <w:rsid w:val="004A4E5E"/>
    <w:rsid w:val="004B4D7E"/>
    <w:rsid w:val="004C53C8"/>
    <w:rsid w:val="004E6F74"/>
    <w:rsid w:val="005229FE"/>
    <w:rsid w:val="005672CA"/>
    <w:rsid w:val="005D3E66"/>
    <w:rsid w:val="005F4EE0"/>
    <w:rsid w:val="00656DA5"/>
    <w:rsid w:val="00672C3E"/>
    <w:rsid w:val="00687A75"/>
    <w:rsid w:val="006A4118"/>
    <w:rsid w:val="006B17F4"/>
    <w:rsid w:val="006D16F7"/>
    <w:rsid w:val="006F2BAE"/>
    <w:rsid w:val="00702D3E"/>
    <w:rsid w:val="007941B5"/>
    <w:rsid w:val="007C0C5C"/>
    <w:rsid w:val="007E1557"/>
    <w:rsid w:val="007E3A80"/>
    <w:rsid w:val="007E6E95"/>
    <w:rsid w:val="007F4BA8"/>
    <w:rsid w:val="008535D9"/>
    <w:rsid w:val="00862B94"/>
    <w:rsid w:val="0086677E"/>
    <w:rsid w:val="008720A2"/>
    <w:rsid w:val="008A1E25"/>
    <w:rsid w:val="008C659C"/>
    <w:rsid w:val="008D75A1"/>
    <w:rsid w:val="00904C2B"/>
    <w:rsid w:val="00921E9F"/>
    <w:rsid w:val="00923102"/>
    <w:rsid w:val="009459CC"/>
    <w:rsid w:val="00946E2C"/>
    <w:rsid w:val="00951D06"/>
    <w:rsid w:val="00973618"/>
    <w:rsid w:val="00990D85"/>
    <w:rsid w:val="009C74E1"/>
    <w:rsid w:val="009D74D7"/>
    <w:rsid w:val="009F357E"/>
    <w:rsid w:val="00A2472F"/>
    <w:rsid w:val="00A25B15"/>
    <w:rsid w:val="00A4629A"/>
    <w:rsid w:val="00A5329A"/>
    <w:rsid w:val="00A60D81"/>
    <w:rsid w:val="00A64DF4"/>
    <w:rsid w:val="00A97E58"/>
    <w:rsid w:val="00AA2147"/>
    <w:rsid w:val="00AA5FAC"/>
    <w:rsid w:val="00AB3BC8"/>
    <w:rsid w:val="00AD0725"/>
    <w:rsid w:val="00AE2BFD"/>
    <w:rsid w:val="00AE4267"/>
    <w:rsid w:val="00B203A1"/>
    <w:rsid w:val="00B265AD"/>
    <w:rsid w:val="00B45AA0"/>
    <w:rsid w:val="00B6190F"/>
    <w:rsid w:val="00B80B01"/>
    <w:rsid w:val="00B84631"/>
    <w:rsid w:val="00B8566C"/>
    <w:rsid w:val="00BB5765"/>
    <w:rsid w:val="00BC1C4A"/>
    <w:rsid w:val="00BD70CE"/>
    <w:rsid w:val="00BF164F"/>
    <w:rsid w:val="00BF571A"/>
    <w:rsid w:val="00C13F57"/>
    <w:rsid w:val="00C87E7C"/>
    <w:rsid w:val="00C94909"/>
    <w:rsid w:val="00CC446E"/>
    <w:rsid w:val="00D35165"/>
    <w:rsid w:val="00D35393"/>
    <w:rsid w:val="00D518B7"/>
    <w:rsid w:val="00D53F43"/>
    <w:rsid w:val="00D6626B"/>
    <w:rsid w:val="00D727A1"/>
    <w:rsid w:val="00D8425C"/>
    <w:rsid w:val="00DA724E"/>
    <w:rsid w:val="00DB741A"/>
    <w:rsid w:val="00DC693A"/>
    <w:rsid w:val="00DD3B47"/>
    <w:rsid w:val="00E1109B"/>
    <w:rsid w:val="00E24B37"/>
    <w:rsid w:val="00E267A1"/>
    <w:rsid w:val="00E42778"/>
    <w:rsid w:val="00E50718"/>
    <w:rsid w:val="00E537F1"/>
    <w:rsid w:val="00E53E9A"/>
    <w:rsid w:val="00E675FC"/>
    <w:rsid w:val="00E77C66"/>
    <w:rsid w:val="00E90A81"/>
    <w:rsid w:val="00EB1B2C"/>
    <w:rsid w:val="00EE0C32"/>
    <w:rsid w:val="00EE34F9"/>
    <w:rsid w:val="00F02A82"/>
    <w:rsid w:val="00F116A9"/>
    <w:rsid w:val="00F14A0B"/>
    <w:rsid w:val="00F16968"/>
    <w:rsid w:val="00F23720"/>
    <w:rsid w:val="00F57925"/>
    <w:rsid w:val="00F779EB"/>
    <w:rsid w:val="00FB05AC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4BEEE"/>
  <w15:docId w15:val="{97F5D9CF-D53D-447F-ADE6-BFA057DC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A25B15"/>
    <w:pPr>
      <w:ind w:left="720"/>
      <w:contextualSpacing/>
    </w:pPr>
  </w:style>
  <w:style w:type="table" w:styleId="a9">
    <w:name w:val="Table Grid"/>
    <w:basedOn w:val="a1"/>
    <w:uiPriority w:val="59"/>
    <w:rsid w:val="00E53E9A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191;&#237;&#227;&#236;&#225;&#235;&#185;&#241;&#167;&#234;&#215;&#237;&#224;&#242;&#226;&#227;&#1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¿íãìáë¹ñ§ê×íàòâã¹</Template>
  <TotalTime>0</TotalTime>
  <Pages>2</Pages>
  <Words>209</Words>
  <Characters>2262</Characters>
  <Application>Microsoft Office Word</Application>
  <DocSecurity>0</DocSecurity>
  <Lines>18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ดวงพร สุจันทร์</cp:lastModifiedBy>
  <cp:revision>2</cp:revision>
  <cp:lastPrinted>2010-12-29T04:42:00Z</cp:lastPrinted>
  <dcterms:created xsi:type="dcterms:W3CDTF">2023-02-23T04:10:00Z</dcterms:created>
  <dcterms:modified xsi:type="dcterms:W3CDTF">2023-02-23T04:10:00Z</dcterms:modified>
</cp:coreProperties>
</file>